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5C" w:rsidRPr="00140DE3" w:rsidRDefault="00381D5C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81D5C" w:rsidRPr="00140DE3" w:rsidRDefault="00381D5C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381D5C" w:rsidRPr="00140DE3" w:rsidRDefault="00381D5C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1D5C" w:rsidRPr="00140DE3" w:rsidRDefault="00381D5C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1D5C" w:rsidRPr="00313845" w:rsidRDefault="00381D5C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3845">
        <w:rPr>
          <w:rFonts w:ascii="Times New Roman" w:hAnsi="Times New Roman" w:cs="Times New Roman"/>
          <w:sz w:val="28"/>
          <w:szCs w:val="28"/>
        </w:rPr>
        <w:t>проект</w:t>
      </w:r>
    </w:p>
    <w:p w:rsidR="00381D5C" w:rsidRPr="00635687" w:rsidRDefault="00381D5C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381D5C" w:rsidRPr="00140DE3" w:rsidRDefault="00381D5C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381D5C" w:rsidRPr="0031063A" w:rsidRDefault="00381D5C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381D5C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381D5C" w:rsidRPr="00DB3BE5" w:rsidRDefault="00381D5C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255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381D5C" w:rsidRPr="0031063A" w:rsidRDefault="00381D5C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381D5C" w:rsidRPr="004B2824" w:rsidRDefault="00381D5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381D5C" w:rsidRPr="004B2824" w:rsidRDefault="00381D5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81D5C" w:rsidRPr="006C55EF" w:rsidRDefault="00381D5C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 ноября 2017 года № 255 </w:t>
      </w:r>
      <w:r w:rsidRPr="006C55EF">
        <w:rPr>
          <w:rFonts w:ascii="Times New Roman" w:hAnsi="Times New Roman" w:cs="Times New Roman"/>
          <w:sz w:val="28"/>
          <w:szCs w:val="28"/>
        </w:rPr>
        <w:t>«О</w:t>
      </w:r>
      <w:r w:rsidRPr="006C55EF">
        <w:rPr>
          <w:rFonts w:ascii="Times New Roman" w:hAnsi="Times New Roman" w:cs="Times New Roman"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</w:t>
      </w:r>
      <w:r w:rsidRPr="006C55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81D5C" w:rsidRDefault="00381D5C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381D5C" w:rsidRDefault="00381D5C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381D5C" w:rsidRPr="005E26AA" w:rsidRDefault="00381D5C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81D5C" w:rsidRPr="005E26AA" w:rsidRDefault="00381D5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381D5C" w:rsidRDefault="00381D5C" w:rsidP="005E26AA">
      <w:pPr>
        <w:ind w:firstLine="540"/>
        <w:jc w:val="both"/>
        <w:rPr>
          <w:sz w:val="28"/>
          <w:szCs w:val="28"/>
        </w:rPr>
      </w:pPr>
    </w:p>
    <w:p w:rsidR="00381D5C" w:rsidRPr="00772F29" w:rsidRDefault="00381D5C" w:rsidP="005E26AA">
      <w:pPr>
        <w:ind w:firstLine="540"/>
        <w:jc w:val="both"/>
        <w:rPr>
          <w:sz w:val="28"/>
          <w:szCs w:val="28"/>
        </w:rPr>
      </w:pPr>
    </w:p>
    <w:p w:rsidR="00381D5C" w:rsidRDefault="00381D5C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381D5C" w:rsidRDefault="00381D5C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381D5C" w:rsidRPr="004B2824" w:rsidRDefault="00381D5C" w:rsidP="005E26AA">
      <w:pPr>
        <w:ind w:firstLine="540"/>
        <w:jc w:val="both"/>
        <w:rPr>
          <w:sz w:val="28"/>
          <w:szCs w:val="28"/>
        </w:rPr>
      </w:pPr>
    </w:p>
    <w:sectPr w:rsidR="00381D5C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5C" w:rsidRDefault="00381D5C">
      <w:r>
        <w:separator/>
      </w:r>
    </w:p>
  </w:endnote>
  <w:endnote w:type="continuationSeparator" w:id="1">
    <w:p w:rsidR="00381D5C" w:rsidRDefault="0038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5C" w:rsidRDefault="00381D5C">
      <w:r>
        <w:separator/>
      </w:r>
    </w:p>
  </w:footnote>
  <w:footnote w:type="continuationSeparator" w:id="1">
    <w:p w:rsidR="00381D5C" w:rsidRDefault="00381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5C" w:rsidRDefault="00381D5C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1D5C" w:rsidRDefault="00381D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0227"/>
    <w:rsid w:val="0004405B"/>
    <w:rsid w:val="0005515A"/>
    <w:rsid w:val="00083F84"/>
    <w:rsid w:val="000D5111"/>
    <w:rsid w:val="000E5C09"/>
    <w:rsid w:val="000E6391"/>
    <w:rsid w:val="001328A0"/>
    <w:rsid w:val="00132E2B"/>
    <w:rsid w:val="00140DE3"/>
    <w:rsid w:val="00183E47"/>
    <w:rsid w:val="001A34A0"/>
    <w:rsid w:val="001E6289"/>
    <w:rsid w:val="001F0300"/>
    <w:rsid w:val="00210DF6"/>
    <w:rsid w:val="00303B8F"/>
    <w:rsid w:val="0031063A"/>
    <w:rsid w:val="00313845"/>
    <w:rsid w:val="003240E8"/>
    <w:rsid w:val="00356828"/>
    <w:rsid w:val="00381D5C"/>
    <w:rsid w:val="00395602"/>
    <w:rsid w:val="00397C74"/>
    <w:rsid w:val="003E0812"/>
    <w:rsid w:val="00415B9C"/>
    <w:rsid w:val="00453963"/>
    <w:rsid w:val="0046184E"/>
    <w:rsid w:val="0049252C"/>
    <w:rsid w:val="004B2824"/>
    <w:rsid w:val="004C3E39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C55EF"/>
    <w:rsid w:val="006F2F10"/>
    <w:rsid w:val="006F46D7"/>
    <w:rsid w:val="00735A85"/>
    <w:rsid w:val="00762910"/>
    <w:rsid w:val="00765189"/>
    <w:rsid w:val="0076590F"/>
    <w:rsid w:val="0077179E"/>
    <w:rsid w:val="00772F29"/>
    <w:rsid w:val="007A1826"/>
    <w:rsid w:val="007D55E5"/>
    <w:rsid w:val="008078F3"/>
    <w:rsid w:val="00875DE7"/>
    <w:rsid w:val="008763DC"/>
    <w:rsid w:val="008F70F6"/>
    <w:rsid w:val="00922ECB"/>
    <w:rsid w:val="009374FB"/>
    <w:rsid w:val="0097137A"/>
    <w:rsid w:val="009A23B7"/>
    <w:rsid w:val="009B5868"/>
    <w:rsid w:val="009B6ADD"/>
    <w:rsid w:val="009C5EBF"/>
    <w:rsid w:val="00A874A5"/>
    <w:rsid w:val="00A91BA3"/>
    <w:rsid w:val="00AE44E9"/>
    <w:rsid w:val="00AF64E5"/>
    <w:rsid w:val="00B12E79"/>
    <w:rsid w:val="00B1516A"/>
    <w:rsid w:val="00B2278B"/>
    <w:rsid w:val="00B24158"/>
    <w:rsid w:val="00B67D62"/>
    <w:rsid w:val="00B80BF1"/>
    <w:rsid w:val="00BA057B"/>
    <w:rsid w:val="00BA713D"/>
    <w:rsid w:val="00BC290B"/>
    <w:rsid w:val="00BC7246"/>
    <w:rsid w:val="00BF1FDF"/>
    <w:rsid w:val="00C133FF"/>
    <w:rsid w:val="00C21D93"/>
    <w:rsid w:val="00C8188A"/>
    <w:rsid w:val="00CA63C5"/>
    <w:rsid w:val="00CC19D3"/>
    <w:rsid w:val="00CC6280"/>
    <w:rsid w:val="00CD2026"/>
    <w:rsid w:val="00CD6152"/>
    <w:rsid w:val="00CE1C32"/>
    <w:rsid w:val="00CE4593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862E8"/>
    <w:rsid w:val="00E90AA4"/>
    <w:rsid w:val="00EA24DA"/>
    <w:rsid w:val="00EB2DD1"/>
    <w:rsid w:val="00EB445F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305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4</cp:revision>
  <cp:lastPrinted>2019-05-21T08:00:00Z</cp:lastPrinted>
  <dcterms:created xsi:type="dcterms:W3CDTF">2021-01-20T06:39:00Z</dcterms:created>
  <dcterms:modified xsi:type="dcterms:W3CDTF">2021-01-20T07:01:00Z</dcterms:modified>
</cp:coreProperties>
</file>